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15871" w:rsidRPr="00715871" w:rsidTr="0071587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71" w:rsidRPr="00715871" w:rsidRDefault="00715871" w:rsidP="0071587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1587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71" w:rsidRPr="00715871" w:rsidRDefault="00715871" w:rsidP="0071587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15871" w:rsidRPr="00715871" w:rsidTr="0071587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15871" w:rsidRPr="00715871" w:rsidRDefault="00715871" w:rsidP="00715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58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15871" w:rsidRPr="00715871" w:rsidTr="0071587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871" w:rsidRPr="00715871" w:rsidRDefault="00715871" w:rsidP="0071587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58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871" w:rsidRPr="00715871" w:rsidRDefault="00715871" w:rsidP="007158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58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15871" w:rsidRPr="00715871" w:rsidTr="007158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871" w:rsidRPr="00715871" w:rsidRDefault="00715871" w:rsidP="007158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87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871" w:rsidRPr="00715871" w:rsidRDefault="00715871" w:rsidP="007158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871">
              <w:rPr>
                <w:rFonts w:ascii="Arial" w:hAnsi="Arial" w:cs="Arial"/>
                <w:sz w:val="24"/>
                <w:szCs w:val="24"/>
                <w:lang w:val="en-ZA" w:eastAsia="en-ZA"/>
              </w:rPr>
              <w:t>12.8965</w:t>
            </w:r>
          </w:p>
        </w:tc>
      </w:tr>
      <w:tr w:rsidR="00715871" w:rsidRPr="00715871" w:rsidTr="007158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871" w:rsidRPr="00715871" w:rsidRDefault="00715871" w:rsidP="007158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87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871" w:rsidRPr="00715871" w:rsidRDefault="00715871" w:rsidP="007158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871">
              <w:rPr>
                <w:rFonts w:ascii="Arial" w:hAnsi="Arial" w:cs="Arial"/>
                <w:sz w:val="24"/>
                <w:szCs w:val="24"/>
                <w:lang w:val="en-ZA" w:eastAsia="en-ZA"/>
              </w:rPr>
              <w:t>17.0125</w:t>
            </w:r>
          </w:p>
        </w:tc>
      </w:tr>
      <w:tr w:rsidR="00715871" w:rsidRPr="00715871" w:rsidTr="007158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871" w:rsidRPr="00715871" w:rsidRDefault="00715871" w:rsidP="007158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87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871" w:rsidRPr="00715871" w:rsidRDefault="00715871" w:rsidP="007158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871">
              <w:rPr>
                <w:rFonts w:ascii="Arial" w:hAnsi="Arial" w:cs="Arial"/>
                <w:sz w:val="24"/>
                <w:szCs w:val="24"/>
                <w:lang w:val="en-ZA" w:eastAsia="en-ZA"/>
              </w:rPr>
              <w:t>15.5011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A32F8" w:rsidRPr="009A32F8" w:rsidTr="009A32F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F8" w:rsidRPr="009A32F8" w:rsidRDefault="009A32F8" w:rsidP="009A32F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A32F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F8" w:rsidRPr="009A32F8" w:rsidRDefault="009A32F8" w:rsidP="009A32F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A32F8" w:rsidRPr="009A32F8" w:rsidTr="009A32F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A32F8" w:rsidRPr="009A32F8" w:rsidRDefault="009A32F8" w:rsidP="009A3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32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A32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A32F8" w:rsidRPr="009A32F8" w:rsidTr="009A32F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2F8" w:rsidRPr="009A32F8" w:rsidRDefault="009A32F8" w:rsidP="009A32F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32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2F8" w:rsidRPr="009A32F8" w:rsidRDefault="009A32F8" w:rsidP="009A3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32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A32F8" w:rsidRPr="009A32F8" w:rsidTr="009A32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2F8" w:rsidRPr="009A32F8" w:rsidRDefault="009A32F8" w:rsidP="009A32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2F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2F8" w:rsidRPr="009A32F8" w:rsidRDefault="009A32F8" w:rsidP="009A32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2F8">
              <w:rPr>
                <w:rFonts w:ascii="Arial" w:hAnsi="Arial" w:cs="Arial"/>
                <w:sz w:val="24"/>
                <w:szCs w:val="24"/>
                <w:lang w:val="en-ZA" w:eastAsia="en-ZA"/>
              </w:rPr>
              <w:t>12.9040</w:t>
            </w:r>
          </w:p>
        </w:tc>
      </w:tr>
      <w:tr w:rsidR="009A32F8" w:rsidRPr="009A32F8" w:rsidTr="009A32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2F8" w:rsidRPr="009A32F8" w:rsidRDefault="009A32F8" w:rsidP="009A32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2F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2F8" w:rsidRPr="009A32F8" w:rsidRDefault="009A32F8" w:rsidP="009A32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2F8">
              <w:rPr>
                <w:rFonts w:ascii="Arial" w:hAnsi="Arial" w:cs="Arial"/>
                <w:sz w:val="24"/>
                <w:szCs w:val="24"/>
                <w:lang w:val="en-ZA" w:eastAsia="en-ZA"/>
              </w:rPr>
              <w:t>17.0314</w:t>
            </w:r>
          </w:p>
        </w:tc>
      </w:tr>
      <w:tr w:rsidR="009A32F8" w:rsidRPr="009A32F8" w:rsidTr="009A32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2F8" w:rsidRPr="009A32F8" w:rsidRDefault="009A32F8" w:rsidP="009A32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2F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2F8" w:rsidRPr="009A32F8" w:rsidRDefault="009A32F8" w:rsidP="009A32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2F8">
              <w:rPr>
                <w:rFonts w:ascii="Arial" w:hAnsi="Arial" w:cs="Arial"/>
                <w:sz w:val="24"/>
                <w:szCs w:val="24"/>
                <w:lang w:val="en-ZA" w:eastAsia="en-ZA"/>
              </w:rPr>
              <w:t>15.4687</w:t>
            </w:r>
          </w:p>
        </w:tc>
      </w:tr>
    </w:tbl>
    <w:p w:rsidR="009A32F8" w:rsidRPr="00035935" w:rsidRDefault="009A32F8" w:rsidP="00035935">
      <w:bookmarkStart w:id="0" w:name="_GoBack"/>
      <w:bookmarkEnd w:id="0"/>
    </w:p>
    <w:sectPr w:rsidR="009A32F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71"/>
    <w:rsid w:val="00025128"/>
    <w:rsid w:val="00035935"/>
    <w:rsid w:val="00220021"/>
    <w:rsid w:val="002961E0"/>
    <w:rsid w:val="00685853"/>
    <w:rsid w:val="00715871"/>
    <w:rsid w:val="00775E6E"/>
    <w:rsid w:val="007E1A9E"/>
    <w:rsid w:val="008A1AC8"/>
    <w:rsid w:val="009A32F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F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32F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A32F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A32F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A32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32F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A32F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1587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1587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A32F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A32F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A32F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A32F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1587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A32F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1587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A3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F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32F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A32F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A32F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A32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32F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A32F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1587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1587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A32F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A32F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A32F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A32F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1587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A32F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1587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A3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2017-09-11T09:01:00Z</dcterms:created>
  <dcterms:modified xsi:type="dcterms:W3CDTF">2017-09-11T14:04:00Z</dcterms:modified>
</cp:coreProperties>
</file>